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E9" w:rsidRPr="00B83E74" w:rsidRDefault="00CD53E9" w:rsidP="00194260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B83E74">
        <w:rPr>
          <w:rFonts w:ascii="Times New Roman" w:hAnsi="Times New Roman"/>
          <w:b/>
          <w:sz w:val="36"/>
          <w:szCs w:val="36"/>
          <w:lang w:val="uk-UA"/>
        </w:rPr>
        <w:t>Результати рейду-перевірки підручників</w:t>
      </w:r>
    </w:p>
    <w:p w:rsidR="00CD53E9" w:rsidRPr="00B83E74" w:rsidRDefault="00CD53E9" w:rsidP="00194260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B83E74">
        <w:rPr>
          <w:rFonts w:ascii="Times New Roman" w:hAnsi="Times New Roman"/>
          <w:b/>
          <w:sz w:val="36"/>
          <w:szCs w:val="36"/>
          <w:lang w:val="uk-UA"/>
        </w:rPr>
        <w:t xml:space="preserve"> у </w:t>
      </w:r>
      <w:r w:rsidRPr="00B83E74">
        <w:rPr>
          <w:rFonts w:ascii="Times New Roman" w:hAnsi="Times New Roman"/>
          <w:b/>
          <w:sz w:val="36"/>
          <w:szCs w:val="36"/>
          <w:lang w:val="en-US"/>
        </w:rPr>
        <w:t>I</w:t>
      </w:r>
      <w:r w:rsidRPr="00B83E74">
        <w:rPr>
          <w:rFonts w:ascii="Times New Roman" w:hAnsi="Times New Roman"/>
          <w:b/>
          <w:sz w:val="36"/>
          <w:szCs w:val="36"/>
        </w:rPr>
        <w:t xml:space="preserve"> </w:t>
      </w:r>
      <w:r w:rsidRPr="00B83E74">
        <w:rPr>
          <w:rFonts w:ascii="Times New Roman" w:hAnsi="Times New Roman"/>
          <w:b/>
          <w:sz w:val="36"/>
          <w:szCs w:val="36"/>
          <w:lang w:val="uk-UA"/>
        </w:rPr>
        <w:t>семестрі  2015/2016 навчального року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1701"/>
        <w:gridCol w:w="4733"/>
        <w:gridCol w:w="2922"/>
      </w:tblGrid>
      <w:tr w:rsidR="00CD53E9" w:rsidRPr="009B7AEB" w:rsidTr="00CB742B">
        <w:trPr>
          <w:trHeight w:val="20"/>
        </w:trPr>
        <w:tc>
          <w:tcPr>
            <w:tcW w:w="1134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1701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733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ПІБ учителя</w:t>
            </w:r>
          </w:p>
        </w:tc>
        <w:tc>
          <w:tcPr>
            <w:tcW w:w="2922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Оцінка</w:t>
            </w:r>
          </w:p>
        </w:tc>
      </w:tr>
      <w:tr w:rsidR="00CD53E9" w:rsidRPr="009B7AEB" w:rsidTr="00CB742B">
        <w:trPr>
          <w:trHeight w:val="20"/>
        </w:trPr>
        <w:tc>
          <w:tcPr>
            <w:tcW w:w="1134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4733" w:type="dxa"/>
          </w:tcPr>
          <w:p w:rsidR="00CD53E9" w:rsidRPr="009B7AEB" w:rsidRDefault="00CD53E9" w:rsidP="00B83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Крамаренко Л.Г.</w:t>
            </w:r>
          </w:p>
        </w:tc>
        <w:tc>
          <w:tcPr>
            <w:tcW w:w="2922" w:type="dxa"/>
          </w:tcPr>
          <w:p w:rsidR="00CD53E9" w:rsidRPr="009B7AEB" w:rsidRDefault="00CD53E9" w:rsidP="00E20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«добре»</w:t>
            </w:r>
          </w:p>
        </w:tc>
      </w:tr>
      <w:tr w:rsidR="00CD53E9" w:rsidRPr="009B7AEB" w:rsidTr="00CB742B">
        <w:trPr>
          <w:trHeight w:val="20"/>
        </w:trPr>
        <w:tc>
          <w:tcPr>
            <w:tcW w:w="1134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4733" w:type="dxa"/>
          </w:tcPr>
          <w:p w:rsidR="00CD53E9" w:rsidRPr="009B7AEB" w:rsidRDefault="00CD53E9" w:rsidP="00B83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Федоренко Г.М.</w:t>
            </w:r>
          </w:p>
        </w:tc>
        <w:tc>
          <w:tcPr>
            <w:tcW w:w="2922" w:type="dxa"/>
          </w:tcPr>
          <w:p w:rsidR="00CD53E9" w:rsidRPr="009B7AEB" w:rsidRDefault="00CD53E9" w:rsidP="00E20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«добре»</w:t>
            </w:r>
          </w:p>
        </w:tc>
      </w:tr>
      <w:tr w:rsidR="00CD53E9" w:rsidRPr="009B7AEB" w:rsidTr="00CB742B">
        <w:trPr>
          <w:trHeight w:val="20"/>
        </w:trPr>
        <w:tc>
          <w:tcPr>
            <w:tcW w:w="1134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1-В</w:t>
            </w:r>
          </w:p>
        </w:tc>
        <w:tc>
          <w:tcPr>
            <w:tcW w:w="4733" w:type="dxa"/>
          </w:tcPr>
          <w:p w:rsidR="00CD53E9" w:rsidRPr="009B7AEB" w:rsidRDefault="00CD53E9" w:rsidP="00B83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Кекалова О.І.</w:t>
            </w:r>
          </w:p>
        </w:tc>
        <w:tc>
          <w:tcPr>
            <w:tcW w:w="2922" w:type="dxa"/>
          </w:tcPr>
          <w:p w:rsidR="00CD53E9" w:rsidRPr="009B7AEB" w:rsidRDefault="00CD53E9" w:rsidP="00E20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«добре»</w:t>
            </w:r>
          </w:p>
        </w:tc>
      </w:tr>
      <w:tr w:rsidR="00CD53E9" w:rsidRPr="009B7AEB" w:rsidTr="00CB742B">
        <w:trPr>
          <w:trHeight w:val="20"/>
        </w:trPr>
        <w:tc>
          <w:tcPr>
            <w:tcW w:w="1134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1-Г</w:t>
            </w:r>
          </w:p>
        </w:tc>
        <w:tc>
          <w:tcPr>
            <w:tcW w:w="4733" w:type="dxa"/>
          </w:tcPr>
          <w:p w:rsidR="00CD53E9" w:rsidRPr="009B7AEB" w:rsidRDefault="00CD53E9" w:rsidP="00B83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Скомороха А.О.</w:t>
            </w:r>
          </w:p>
        </w:tc>
        <w:tc>
          <w:tcPr>
            <w:tcW w:w="2922" w:type="dxa"/>
          </w:tcPr>
          <w:p w:rsidR="00CD53E9" w:rsidRPr="009B7AEB" w:rsidRDefault="00CD53E9" w:rsidP="00E20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«добре»</w:t>
            </w:r>
          </w:p>
        </w:tc>
      </w:tr>
      <w:tr w:rsidR="00CD53E9" w:rsidRPr="009B7AEB" w:rsidTr="00CB742B">
        <w:trPr>
          <w:trHeight w:val="20"/>
        </w:trPr>
        <w:tc>
          <w:tcPr>
            <w:tcW w:w="1134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4733" w:type="dxa"/>
          </w:tcPr>
          <w:p w:rsidR="00CD53E9" w:rsidRPr="009B7AEB" w:rsidRDefault="00CD53E9" w:rsidP="00B83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Чуєва Н.П.</w:t>
            </w:r>
          </w:p>
        </w:tc>
        <w:tc>
          <w:tcPr>
            <w:tcW w:w="2922" w:type="dxa"/>
          </w:tcPr>
          <w:p w:rsidR="00CD53E9" w:rsidRPr="009B7AEB" w:rsidRDefault="00CD53E9" w:rsidP="00E20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«добре»</w:t>
            </w:r>
          </w:p>
        </w:tc>
      </w:tr>
      <w:tr w:rsidR="00CD53E9" w:rsidRPr="009B7AEB" w:rsidTr="00CB742B">
        <w:trPr>
          <w:trHeight w:val="20"/>
        </w:trPr>
        <w:tc>
          <w:tcPr>
            <w:tcW w:w="1134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4733" w:type="dxa"/>
          </w:tcPr>
          <w:p w:rsidR="00CD53E9" w:rsidRPr="009B7AEB" w:rsidRDefault="00CD53E9" w:rsidP="00B83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Пилипенко Г.Ф.</w:t>
            </w:r>
          </w:p>
        </w:tc>
        <w:tc>
          <w:tcPr>
            <w:tcW w:w="2922" w:type="dxa"/>
          </w:tcPr>
          <w:p w:rsidR="00CD53E9" w:rsidRPr="009B7AEB" w:rsidRDefault="00CD53E9" w:rsidP="00E20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«відмінно»</w:t>
            </w:r>
          </w:p>
        </w:tc>
      </w:tr>
      <w:tr w:rsidR="00CD53E9" w:rsidRPr="009B7AEB" w:rsidTr="00CB742B">
        <w:trPr>
          <w:trHeight w:val="20"/>
        </w:trPr>
        <w:tc>
          <w:tcPr>
            <w:tcW w:w="1134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2-В</w:t>
            </w:r>
          </w:p>
        </w:tc>
        <w:tc>
          <w:tcPr>
            <w:tcW w:w="4733" w:type="dxa"/>
          </w:tcPr>
          <w:p w:rsidR="00CD53E9" w:rsidRPr="009B7AEB" w:rsidRDefault="00CD53E9" w:rsidP="00B83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Онищенко Н.О.</w:t>
            </w:r>
          </w:p>
        </w:tc>
        <w:tc>
          <w:tcPr>
            <w:tcW w:w="2922" w:type="dxa"/>
          </w:tcPr>
          <w:p w:rsidR="00CD53E9" w:rsidRPr="009B7AEB" w:rsidRDefault="00CD53E9" w:rsidP="00E20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«добре»</w:t>
            </w:r>
          </w:p>
        </w:tc>
      </w:tr>
      <w:tr w:rsidR="00CD53E9" w:rsidRPr="009B7AEB" w:rsidTr="00CB742B">
        <w:trPr>
          <w:trHeight w:val="20"/>
        </w:trPr>
        <w:tc>
          <w:tcPr>
            <w:tcW w:w="1134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2-Г</w:t>
            </w:r>
          </w:p>
        </w:tc>
        <w:tc>
          <w:tcPr>
            <w:tcW w:w="4733" w:type="dxa"/>
          </w:tcPr>
          <w:p w:rsidR="00CD53E9" w:rsidRPr="009B7AEB" w:rsidRDefault="00CD53E9" w:rsidP="00B83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Винник І.Г.</w:t>
            </w:r>
          </w:p>
        </w:tc>
        <w:tc>
          <w:tcPr>
            <w:tcW w:w="2922" w:type="dxa"/>
          </w:tcPr>
          <w:p w:rsidR="00CD53E9" w:rsidRPr="009B7AEB" w:rsidRDefault="00CD53E9" w:rsidP="00E20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«добре»</w:t>
            </w:r>
          </w:p>
        </w:tc>
      </w:tr>
      <w:tr w:rsidR="00CD53E9" w:rsidRPr="009B7AEB" w:rsidTr="00CB742B">
        <w:trPr>
          <w:trHeight w:val="20"/>
        </w:trPr>
        <w:tc>
          <w:tcPr>
            <w:tcW w:w="1134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4733" w:type="dxa"/>
          </w:tcPr>
          <w:p w:rsidR="00CD53E9" w:rsidRPr="009B7AEB" w:rsidRDefault="00CD53E9" w:rsidP="00B83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Капустян О.М.</w:t>
            </w:r>
          </w:p>
        </w:tc>
        <w:tc>
          <w:tcPr>
            <w:tcW w:w="2922" w:type="dxa"/>
          </w:tcPr>
          <w:p w:rsidR="00CD53E9" w:rsidRPr="009B7AEB" w:rsidRDefault="00CD53E9" w:rsidP="00A91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«відмінно»</w:t>
            </w:r>
          </w:p>
        </w:tc>
      </w:tr>
      <w:tr w:rsidR="00CD53E9" w:rsidRPr="009B7AEB" w:rsidTr="00CB742B">
        <w:trPr>
          <w:trHeight w:val="20"/>
        </w:trPr>
        <w:tc>
          <w:tcPr>
            <w:tcW w:w="1134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4733" w:type="dxa"/>
          </w:tcPr>
          <w:p w:rsidR="00CD53E9" w:rsidRPr="009B7AEB" w:rsidRDefault="00CD53E9" w:rsidP="00B83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Мисочка В.М.</w:t>
            </w:r>
          </w:p>
        </w:tc>
        <w:tc>
          <w:tcPr>
            <w:tcW w:w="2922" w:type="dxa"/>
          </w:tcPr>
          <w:p w:rsidR="00CD53E9" w:rsidRPr="009B7AEB" w:rsidRDefault="00CD53E9" w:rsidP="00A91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«відмінно»</w:t>
            </w:r>
          </w:p>
        </w:tc>
      </w:tr>
      <w:tr w:rsidR="00CD53E9" w:rsidRPr="009B7AEB" w:rsidTr="00CB742B">
        <w:trPr>
          <w:trHeight w:val="20"/>
        </w:trPr>
        <w:tc>
          <w:tcPr>
            <w:tcW w:w="1134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3-В</w:t>
            </w:r>
          </w:p>
        </w:tc>
        <w:tc>
          <w:tcPr>
            <w:tcW w:w="4733" w:type="dxa"/>
          </w:tcPr>
          <w:p w:rsidR="00CD53E9" w:rsidRPr="009B7AEB" w:rsidRDefault="00CD53E9" w:rsidP="00B83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Григорова В.П.</w:t>
            </w:r>
          </w:p>
        </w:tc>
        <w:tc>
          <w:tcPr>
            <w:tcW w:w="2922" w:type="dxa"/>
          </w:tcPr>
          <w:p w:rsidR="00CD53E9" w:rsidRPr="009B7AEB" w:rsidRDefault="00CD53E9" w:rsidP="00A91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«відмінно»</w:t>
            </w:r>
          </w:p>
        </w:tc>
      </w:tr>
      <w:tr w:rsidR="00CD53E9" w:rsidRPr="009B7AEB" w:rsidTr="00CB742B">
        <w:trPr>
          <w:trHeight w:val="20"/>
        </w:trPr>
        <w:tc>
          <w:tcPr>
            <w:tcW w:w="1134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701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3-Г</w:t>
            </w:r>
          </w:p>
        </w:tc>
        <w:tc>
          <w:tcPr>
            <w:tcW w:w="4733" w:type="dxa"/>
          </w:tcPr>
          <w:p w:rsidR="00CD53E9" w:rsidRPr="009B7AEB" w:rsidRDefault="00CD53E9" w:rsidP="00B83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Васильєва Г.С.</w:t>
            </w:r>
          </w:p>
        </w:tc>
        <w:tc>
          <w:tcPr>
            <w:tcW w:w="2922" w:type="dxa"/>
          </w:tcPr>
          <w:p w:rsidR="00CD53E9" w:rsidRPr="009B7AEB" w:rsidRDefault="00CD53E9" w:rsidP="00A91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«відмінно»</w:t>
            </w:r>
          </w:p>
        </w:tc>
      </w:tr>
      <w:tr w:rsidR="00CD53E9" w:rsidRPr="009B7AEB" w:rsidTr="00CB742B">
        <w:trPr>
          <w:trHeight w:val="20"/>
        </w:trPr>
        <w:tc>
          <w:tcPr>
            <w:tcW w:w="1134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701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4733" w:type="dxa"/>
          </w:tcPr>
          <w:p w:rsidR="00CD53E9" w:rsidRPr="009B7AEB" w:rsidRDefault="00CD53E9" w:rsidP="00B83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Панченко Л.В.</w:t>
            </w:r>
          </w:p>
        </w:tc>
        <w:tc>
          <w:tcPr>
            <w:tcW w:w="2922" w:type="dxa"/>
          </w:tcPr>
          <w:p w:rsidR="00CD53E9" w:rsidRPr="009B7AEB" w:rsidRDefault="00CD53E9" w:rsidP="00FB0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«добре»</w:t>
            </w:r>
          </w:p>
        </w:tc>
      </w:tr>
      <w:tr w:rsidR="00CD53E9" w:rsidRPr="009B7AEB" w:rsidTr="00CB742B">
        <w:trPr>
          <w:trHeight w:val="20"/>
        </w:trPr>
        <w:tc>
          <w:tcPr>
            <w:tcW w:w="1134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701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4733" w:type="dxa"/>
          </w:tcPr>
          <w:p w:rsidR="00CD53E9" w:rsidRPr="009B7AEB" w:rsidRDefault="00CD53E9" w:rsidP="00B83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Гвоздик О.А.</w:t>
            </w:r>
          </w:p>
        </w:tc>
        <w:tc>
          <w:tcPr>
            <w:tcW w:w="2922" w:type="dxa"/>
          </w:tcPr>
          <w:p w:rsidR="00CD53E9" w:rsidRPr="009B7AEB" w:rsidRDefault="00CD53E9" w:rsidP="00FB0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«добре»</w:t>
            </w:r>
          </w:p>
        </w:tc>
      </w:tr>
      <w:tr w:rsidR="00CD53E9" w:rsidRPr="009B7AEB" w:rsidTr="00CB742B">
        <w:trPr>
          <w:trHeight w:val="20"/>
        </w:trPr>
        <w:tc>
          <w:tcPr>
            <w:tcW w:w="1134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701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4-В</w:t>
            </w:r>
          </w:p>
        </w:tc>
        <w:tc>
          <w:tcPr>
            <w:tcW w:w="4733" w:type="dxa"/>
          </w:tcPr>
          <w:p w:rsidR="00CD53E9" w:rsidRPr="009B7AEB" w:rsidRDefault="00CD53E9" w:rsidP="00B83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Прилуцька Л.М.</w:t>
            </w:r>
          </w:p>
        </w:tc>
        <w:tc>
          <w:tcPr>
            <w:tcW w:w="2922" w:type="dxa"/>
          </w:tcPr>
          <w:p w:rsidR="00CD53E9" w:rsidRPr="009B7AEB" w:rsidRDefault="00CD53E9" w:rsidP="00FB0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«добре»</w:t>
            </w:r>
          </w:p>
        </w:tc>
      </w:tr>
      <w:tr w:rsidR="00CD53E9" w:rsidRPr="009B7AEB" w:rsidTr="00CB742B">
        <w:trPr>
          <w:trHeight w:val="20"/>
        </w:trPr>
        <w:tc>
          <w:tcPr>
            <w:tcW w:w="1134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701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733" w:type="dxa"/>
          </w:tcPr>
          <w:p w:rsidR="00CD53E9" w:rsidRPr="009B7AEB" w:rsidRDefault="00CD53E9" w:rsidP="00B83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Алтухова М.А.</w:t>
            </w:r>
          </w:p>
        </w:tc>
        <w:tc>
          <w:tcPr>
            <w:tcW w:w="2922" w:type="dxa"/>
          </w:tcPr>
          <w:p w:rsidR="00CD53E9" w:rsidRPr="009B7AEB" w:rsidRDefault="00CD53E9" w:rsidP="00E00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«добре»</w:t>
            </w:r>
          </w:p>
        </w:tc>
      </w:tr>
      <w:tr w:rsidR="00CD53E9" w:rsidRPr="009B7AEB" w:rsidTr="00CB742B">
        <w:trPr>
          <w:trHeight w:val="20"/>
        </w:trPr>
        <w:tc>
          <w:tcPr>
            <w:tcW w:w="1134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701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4733" w:type="dxa"/>
          </w:tcPr>
          <w:p w:rsidR="00CD53E9" w:rsidRPr="009B7AEB" w:rsidRDefault="00CD53E9" w:rsidP="00B83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Вознюк Ж.І.</w:t>
            </w:r>
          </w:p>
        </w:tc>
        <w:tc>
          <w:tcPr>
            <w:tcW w:w="2922" w:type="dxa"/>
          </w:tcPr>
          <w:p w:rsidR="00CD53E9" w:rsidRPr="009B7AEB" w:rsidRDefault="00CD53E9" w:rsidP="00E00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«відмінно»</w:t>
            </w:r>
          </w:p>
        </w:tc>
      </w:tr>
      <w:tr w:rsidR="00CD53E9" w:rsidRPr="009B7AEB" w:rsidTr="00CB742B">
        <w:trPr>
          <w:trHeight w:val="20"/>
        </w:trPr>
        <w:tc>
          <w:tcPr>
            <w:tcW w:w="1134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701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5-В</w:t>
            </w:r>
          </w:p>
        </w:tc>
        <w:tc>
          <w:tcPr>
            <w:tcW w:w="4733" w:type="dxa"/>
          </w:tcPr>
          <w:p w:rsidR="00CD53E9" w:rsidRPr="009B7AEB" w:rsidRDefault="00CD53E9" w:rsidP="00B83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Мітла О.А.</w:t>
            </w:r>
          </w:p>
        </w:tc>
        <w:tc>
          <w:tcPr>
            <w:tcW w:w="2922" w:type="dxa"/>
          </w:tcPr>
          <w:p w:rsidR="00CD53E9" w:rsidRPr="009B7AEB" w:rsidRDefault="00CD53E9" w:rsidP="00E00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«добре»</w:t>
            </w:r>
          </w:p>
        </w:tc>
      </w:tr>
      <w:tr w:rsidR="00CD53E9" w:rsidRPr="009B7AEB" w:rsidTr="00CB742B">
        <w:trPr>
          <w:trHeight w:val="20"/>
        </w:trPr>
        <w:tc>
          <w:tcPr>
            <w:tcW w:w="1134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701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5-Г</w:t>
            </w:r>
          </w:p>
        </w:tc>
        <w:tc>
          <w:tcPr>
            <w:tcW w:w="4733" w:type="dxa"/>
          </w:tcPr>
          <w:p w:rsidR="00CD53E9" w:rsidRPr="009B7AEB" w:rsidRDefault="00CD53E9" w:rsidP="00B83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Рибіна І.М.</w:t>
            </w:r>
          </w:p>
        </w:tc>
        <w:tc>
          <w:tcPr>
            <w:tcW w:w="2922" w:type="dxa"/>
          </w:tcPr>
          <w:p w:rsidR="00CD53E9" w:rsidRPr="009B7AEB" w:rsidRDefault="00CD53E9" w:rsidP="00E00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«добре»</w:t>
            </w:r>
          </w:p>
        </w:tc>
      </w:tr>
      <w:tr w:rsidR="00CD53E9" w:rsidRPr="009B7AEB" w:rsidTr="00CB742B">
        <w:trPr>
          <w:trHeight w:val="20"/>
        </w:trPr>
        <w:tc>
          <w:tcPr>
            <w:tcW w:w="1134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701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733" w:type="dxa"/>
          </w:tcPr>
          <w:p w:rsidR="00CD53E9" w:rsidRPr="009B7AEB" w:rsidRDefault="00CD53E9" w:rsidP="00B83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Ковтун Л.А.</w:t>
            </w:r>
          </w:p>
        </w:tc>
        <w:tc>
          <w:tcPr>
            <w:tcW w:w="2922" w:type="dxa"/>
          </w:tcPr>
          <w:p w:rsidR="00CD53E9" w:rsidRPr="009B7AEB" w:rsidRDefault="00CD53E9" w:rsidP="00635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«добре»</w:t>
            </w:r>
          </w:p>
        </w:tc>
      </w:tr>
      <w:tr w:rsidR="00CD53E9" w:rsidRPr="009B7AEB" w:rsidTr="00CB742B">
        <w:trPr>
          <w:trHeight w:val="20"/>
        </w:trPr>
        <w:tc>
          <w:tcPr>
            <w:tcW w:w="1134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701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733" w:type="dxa"/>
          </w:tcPr>
          <w:p w:rsidR="00CD53E9" w:rsidRPr="009B7AEB" w:rsidRDefault="00CD53E9" w:rsidP="00B83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Лебеденко Н.С.</w:t>
            </w:r>
          </w:p>
        </w:tc>
        <w:tc>
          <w:tcPr>
            <w:tcW w:w="2922" w:type="dxa"/>
          </w:tcPr>
          <w:p w:rsidR="00CD53E9" w:rsidRPr="009B7AEB" w:rsidRDefault="00CD53E9" w:rsidP="00635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«відмінно»</w:t>
            </w:r>
          </w:p>
        </w:tc>
      </w:tr>
      <w:tr w:rsidR="00CD53E9" w:rsidRPr="009B7AEB" w:rsidTr="00CB742B">
        <w:trPr>
          <w:trHeight w:val="20"/>
        </w:trPr>
        <w:tc>
          <w:tcPr>
            <w:tcW w:w="1134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701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6-В</w:t>
            </w:r>
          </w:p>
        </w:tc>
        <w:tc>
          <w:tcPr>
            <w:tcW w:w="4733" w:type="dxa"/>
          </w:tcPr>
          <w:p w:rsidR="00CD53E9" w:rsidRPr="009B7AEB" w:rsidRDefault="00CD53E9" w:rsidP="00B83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Чернятьєва С.Г.</w:t>
            </w:r>
          </w:p>
        </w:tc>
        <w:tc>
          <w:tcPr>
            <w:tcW w:w="2922" w:type="dxa"/>
          </w:tcPr>
          <w:p w:rsidR="00CD53E9" w:rsidRPr="009B7AEB" w:rsidRDefault="00CD53E9" w:rsidP="00635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«добре»</w:t>
            </w:r>
          </w:p>
        </w:tc>
      </w:tr>
      <w:tr w:rsidR="00CD53E9" w:rsidRPr="009B7AEB" w:rsidTr="00CB742B">
        <w:trPr>
          <w:trHeight w:val="20"/>
        </w:trPr>
        <w:tc>
          <w:tcPr>
            <w:tcW w:w="1134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701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733" w:type="dxa"/>
          </w:tcPr>
          <w:p w:rsidR="00CD53E9" w:rsidRPr="009B7AEB" w:rsidRDefault="00CD53E9" w:rsidP="00B83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Батова Г.В.</w:t>
            </w:r>
          </w:p>
        </w:tc>
        <w:tc>
          <w:tcPr>
            <w:tcW w:w="2922" w:type="dxa"/>
          </w:tcPr>
          <w:p w:rsidR="00CD53E9" w:rsidRPr="009B7AEB" w:rsidRDefault="00CD53E9" w:rsidP="00635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«добре»</w:t>
            </w:r>
          </w:p>
        </w:tc>
      </w:tr>
      <w:tr w:rsidR="00CD53E9" w:rsidRPr="009B7AEB" w:rsidTr="00CB742B">
        <w:trPr>
          <w:trHeight w:val="20"/>
        </w:trPr>
        <w:tc>
          <w:tcPr>
            <w:tcW w:w="1134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701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733" w:type="dxa"/>
          </w:tcPr>
          <w:p w:rsidR="00CD53E9" w:rsidRPr="009B7AEB" w:rsidRDefault="00CD53E9" w:rsidP="00B83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Вяткіна Т.І.</w:t>
            </w:r>
          </w:p>
        </w:tc>
        <w:tc>
          <w:tcPr>
            <w:tcW w:w="2922" w:type="dxa"/>
          </w:tcPr>
          <w:p w:rsidR="00CD53E9" w:rsidRPr="009B7AEB" w:rsidRDefault="00CD53E9" w:rsidP="00635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«добре»</w:t>
            </w:r>
          </w:p>
        </w:tc>
      </w:tr>
      <w:tr w:rsidR="00CD53E9" w:rsidRPr="009B7AEB" w:rsidTr="00CB742B">
        <w:trPr>
          <w:trHeight w:val="20"/>
        </w:trPr>
        <w:tc>
          <w:tcPr>
            <w:tcW w:w="1134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701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7-В</w:t>
            </w:r>
          </w:p>
        </w:tc>
        <w:tc>
          <w:tcPr>
            <w:tcW w:w="4733" w:type="dxa"/>
          </w:tcPr>
          <w:p w:rsidR="00CD53E9" w:rsidRPr="009B7AEB" w:rsidRDefault="00CD53E9" w:rsidP="00B83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Тіунова І.В.</w:t>
            </w:r>
          </w:p>
        </w:tc>
        <w:tc>
          <w:tcPr>
            <w:tcW w:w="2922" w:type="dxa"/>
          </w:tcPr>
          <w:p w:rsidR="00CD53E9" w:rsidRPr="009B7AEB" w:rsidRDefault="00CD53E9" w:rsidP="00635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«добре»</w:t>
            </w:r>
          </w:p>
        </w:tc>
      </w:tr>
      <w:tr w:rsidR="00CD53E9" w:rsidRPr="009B7AEB" w:rsidTr="00CB742B">
        <w:trPr>
          <w:trHeight w:val="20"/>
        </w:trPr>
        <w:tc>
          <w:tcPr>
            <w:tcW w:w="1134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701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7-Г</w:t>
            </w:r>
          </w:p>
        </w:tc>
        <w:tc>
          <w:tcPr>
            <w:tcW w:w="4733" w:type="dxa"/>
          </w:tcPr>
          <w:p w:rsidR="00CD53E9" w:rsidRPr="009B7AEB" w:rsidRDefault="00CD53E9" w:rsidP="00B83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Гарагата Л.О.</w:t>
            </w:r>
          </w:p>
        </w:tc>
        <w:tc>
          <w:tcPr>
            <w:tcW w:w="2922" w:type="dxa"/>
          </w:tcPr>
          <w:p w:rsidR="00CD53E9" w:rsidRPr="009B7AEB" w:rsidRDefault="00CD53E9" w:rsidP="00635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«добре»</w:t>
            </w:r>
          </w:p>
        </w:tc>
      </w:tr>
      <w:tr w:rsidR="00CD53E9" w:rsidRPr="009B7AEB" w:rsidTr="00CB742B">
        <w:trPr>
          <w:trHeight w:val="20"/>
        </w:trPr>
        <w:tc>
          <w:tcPr>
            <w:tcW w:w="1134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701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733" w:type="dxa"/>
          </w:tcPr>
          <w:p w:rsidR="00CD53E9" w:rsidRPr="009B7AEB" w:rsidRDefault="00CD53E9" w:rsidP="00B83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Антонюк Т.П.</w:t>
            </w:r>
          </w:p>
        </w:tc>
        <w:tc>
          <w:tcPr>
            <w:tcW w:w="2922" w:type="dxa"/>
          </w:tcPr>
          <w:p w:rsidR="00CD53E9" w:rsidRPr="009B7AEB" w:rsidRDefault="00CD53E9" w:rsidP="00635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«добре»</w:t>
            </w:r>
          </w:p>
        </w:tc>
      </w:tr>
      <w:tr w:rsidR="00CD53E9" w:rsidRPr="009B7AEB" w:rsidTr="00CB742B">
        <w:trPr>
          <w:trHeight w:val="20"/>
        </w:trPr>
        <w:tc>
          <w:tcPr>
            <w:tcW w:w="1134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701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733" w:type="dxa"/>
          </w:tcPr>
          <w:p w:rsidR="00CD53E9" w:rsidRPr="009B7AEB" w:rsidRDefault="00CD53E9" w:rsidP="00B83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Кузнєцова Л.Є.</w:t>
            </w:r>
          </w:p>
        </w:tc>
        <w:tc>
          <w:tcPr>
            <w:tcW w:w="2922" w:type="dxa"/>
          </w:tcPr>
          <w:p w:rsidR="00CD53E9" w:rsidRPr="009B7AEB" w:rsidRDefault="00CD53E9" w:rsidP="00635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«добре»</w:t>
            </w:r>
          </w:p>
        </w:tc>
      </w:tr>
      <w:tr w:rsidR="00CD53E9" w:rsidRPr="009B7AEB" w:rsidTr="00CB742B">
        <w:trPr>
          <w:trHeight w:val="20"/>
        </w:trPr>
        <w:tc>
          <w:tcPr>
            <w:tcW w:w="1134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701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8-В</w:t>
            </w:r>
          </w:p>
        </w:tc>
        <w:tc>
          <w:tcPr>
            <w:tcW w:w="4733" w:type="dxa"/>
          </w:tcPr>
          <w:p w:rsidR="00CD53E9" w:rsidRPr="009B7AEB" w:rsidRDefault="00CD53E9" w:rsidP="00B83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Одаренко А.Б.</w:t>
            </w:r>
          </w:p>
        </w:tc>
        <w:tc>
          <w:tcPr>
            <w:tcW w:w="2922" w:type="dxa"/>
          </w:tcPr>
          <w:p w:rsidR="00CD53E9" w:rsidRPr="009B7AEB" w:rsidRDefault="00CD53E9" w:rsidP="00635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«добре»</w:t>
            </w:r>
          </w:p>
        </w:tc>
      </w:tr>
      <w:tr w:rsidR="00CD53E9" w:rsidRPr="009B7AEB" w:rsidTr="00CB742B">
        <w:trPr>
          <w:trHeight w:val="20"/>
        </w:trPr>
        <w:tc>
          <w:tcPr>
            <w:tcW w:w="1134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733" w:type="dxa"/>
          </w:tcPr>
          <w:p w:rsidR="00CD53E9" w:rsidRPr="009B7AEB" w:rsidRDefault="00CD53E9" w:rsidP="00B83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Кравченко Н.С.</w:t>
            </w:r>
          </w:p>
        </w:tc>
        <w:tc>
          <w:tcPr>
            <w:tcW w:w="2922" w:type="dxa"/>
          </w:tcPr>
          <w:p w:rsidR="00CD53E9" w:rsidRPr="009B7AEB" w:rsidRDefault="00CD53E9" w:rsidP="00635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«добре»</w:t>
            </w:r>
          </w:p>
        </w:tc>
      </w:tr>
      <w:tr w:rsidR="00CD53E9" w:rsidRPr="009B7AEB" w:rsidTr="00CB742B">
        <w:trPr>
          <w:trHeight w:val="20"/>
        </w:trPr>
        <w:tc>
          <w:tcPr>
            <w:tcW w:w="1134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701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733" w:type="dxa"/>
          </w:tcPr>
          <w:p w:rsidR="00CD53E9" w:rsidRPr="009B7AEB" w:rsidRDefault="00CD53E9" w:rsidP="00B83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Яковенко Н.В.</w:t>
            </w:r>
          </w:p>
        </w:tc>
        <w:tc>
          <w:tcPr>
            <w:tcW w:w="2922" w:type="dxa"/>
          </w:tcPr>
          <w:p w:rsidR="00CD53E9" w:rsidRPr="009B7AEB" w:rsidRDefault="00CD53E9" w:rsidP="00635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«добре»</w:t>
            </w:r>
          </w:p>
        </w:tc>
      </w:tr>
      <w:tr w:rsidR="00CD53E9" w:rsidRPr="009B7AEB" w:rsidTr="00CB742B">
        <w:trPr>
          <w:trHeight w:val="20"/>
        </w:trPr>
        <w:tc>
          <w:tcPr>
            <w:tcW w:w="1134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701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733" w:type="dxa"/>
          </w:tcPr>
          <w:p w:rsidR="00CD53E9" w:rsidRPr="009B7AEB" w:rsidRDefault="00CD53E9" w:rsidP="00B83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Заболотна Г.С.</w:t>
            </w:r>
          </w:p>
        </w:tc>
        <w:tc>
          <w:tcPr>
            <w:tcW w:w="2922" w:type="dxa"/>
          </w:tcPr>
          <w:p w:rsidR="00CD53E9" w:rsidRPr="009B7AEB" w:rsidRDefault="00CD53E9" w:rsidP="00635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«добре»</w:t>
            </w:r>
          </w:p>
        </w:tc>
      </w:tr>
      <w:tr w:rsidR="00CD53E9" w:rsidRPr="009B7AEB" w:rsidTr="00CB742B">
        <w:trPr>
          <w:trHeight w:val="20"/>
        </w:trPr>
        <w:tc>
          <w:tcPr>
            <w:tcW w:w="1134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701" w:type="dxa"/>
          </w:tcPr>
          <w:p w:rsidR="00CD53E9" w:rsidRPr="009B7AEB" w:rsidRDefault="00CD53E9" w:rsidP="00B83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733" w:type="dxa"/>
          </w:tcPr>
          <w:p w:rsidR="00CD53E9" w:rsidRPr="009B7AEB" w:rsidRDefault="00CD53E9" w:rsidP="00B83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Кизим І.А.</w:t>
            </w:r>
          </w:p>
        </w:tc>
        <w:tc>
          <w:tcPr>
            <w:tcW w:w="2922" w:type="dxa"/>
          </w:tcPr>
          <w:p w:rsidR="00CD53E9" w:rsidRPr="009B7AEB" w:rsidRDefault="00CD53E9" w:rsidP="00635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AEB">
              <w:rPr>
                <w:rFonts w:ascii="Times New Roman" w:hAnsi="Times New Roman"/>
                <w:sz w:val="28"/>
                <w:szCs w:val="28"/>
                <w:lang w:val="uk-UA"/>
              </w:rPr>
              <w:t>«добре»</w:t>
            </w:r>
          </w:p>
        </w:tc>
      </w:tr>
    </w:tbl>
    <w:p w:rsidR="00CD53E9" w:rsidRDefault="00CD53E9" w:rsidP="0019426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D53E9" w:rsidRPr="00854A41" w:rsidRDefault="00CD53E9" w:rsidP="00194260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CD53E9" w:rsidRPr="00854A41" w:rsidRDefault="00CD53E9" w:rsidP="00854A4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CD53E9" w:rsidRPr="00854A41" w:rsidSect="0019426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A41"/>
    <w:rsid w:val="00052DE7"/>
    <w:rsid w:val="00057567"/>
    <w:rsid w:val="000D0F6C"/>
    <w:rsid w:val="00194260"/>
    <w:rsid w:val="001A2EA8"/>
    <w:rsid w:val="001B007C"/>
    <w:rsid w:val="002545EF"/>
    <w:rsid w:val="00343CC7"/>
    <w:rsid w:val="0038147C"/>
    <w:rsid w:val="00407B45"/>
    <w:rsid w:val="00586293"/>
    <w:rsid w:val="00635E71"/>
    <w:rsid w:val="007D5D86"/>
    <w:rsid w:val="00854A41"/>
    <w:rsid w:val="008E34A1"/>
    <w:rsid w:val="009B7AEB"/>
    <w:rsid w:val="00A912AB"/>
    <w:rsid w:val="00B5147A"/>
    <w:rsid w:val="00B83E74"/>
    <w:rsid w:val="00CB742B"/>
    <w:rsid w:val="00CD53E9"/>
    <w:rsid w:val="00DE732A"/>
    <w:rsid w:val="00E0062D"/>
    <w:rsid w:val="00E03A12"/>
    <w:rsid w:val="00E20FAD"/>
    <w:rsid w:val="00E769E4"/>
    <w:rsid w:val="00EE0D05"/>
    <w:rsid w:val="00FB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A1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4A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1</Pages>
  <Words>705</Words>
  <Characters>403</Characters>
  <Application>Microsoft Office Outlook</Application>
  <DocSecurity>0</DocSecurity>
  <Lines>0</Lines>
  <Paragraphs>0</Paragraphs>
  <ScaleCrop>false</ScaleCrop>
  <Company>Управлiння освiти Харкiвськоi мicькоi ради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Юрий</cp:lastModifiedBy>
  <cp:revision>13</cp:revision>
  <dcterms:created xsi:type="dcterms:W3CDTF">2012-02-27T13:56:00Z</dcterms:created>
  <dcterms:modified xsi:type="dcterms:W3CDTF">2016-01-18T19:26:00Z</dcterms:modified>
</cp:coreProperties>
</file>